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1054"/>
        <w:gridCol w:w="48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乡财县管乡用设备维护等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村账乡管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工作经费、报表资料、税费改革经费、退耕还林、粮食补贴、生态公益林补贴等数据录入及检查、惠农政策监督专项工作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、矿产资源税费系统维护及软件升级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352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根据乡财县管乡用设备维护、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村账乡管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工作经费、报表资料、税费改革经费、退耕还林、粮食补贴、生态公益林补贴等数据录入及检查、惠农政策监督专项工作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等工作需要安排。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村账乡管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促进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村账乡管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工作基本完善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乡财县管乡用设备维护、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村账乡管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工作经费、报表资料、税费改革经费、退耕还林、粮食补贴、生态公益林补贴等数据录入及检查、惠农政策监督专项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  <w:lang w:eastAsia="zh-CN"/>
              </w:rPr>
              <w:t>和矿产资源税费系统维护及软件升级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黑体"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</w:p>
          <w:p>
            <w:pPr>
              <w:jc w:val="left"/>
              <w:rPr>
                <w:rFonts w:hint="eastAsia" w:ascii="仿宋" w:hAnsi="仿宋" w:eastAsia="仿宋" w:cs="黑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4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黑体"/>
                <w:sz w:val="24"/>
                <w:lang w:eastAsia="zh-CN"/>
              </w:rPr>
            </w:pP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黑体"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</w:p>
          <w:p>
            <w:pPr>
              <w:rPr>
                <w:rFonts w:hint="eastAsia" w:ascii="仿宋" w:hAnsi="仿宋" w:eastAsia="仿宋" w:cs="黑体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黑体"/>
                <w:sz w:val="24"/>
                <w:lang w:eastAsia="zh-CN"/>
              </w:rPr>
            </w:pPr>
          </w:p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YzYzVjMTkxMTE2MGJlOTUwODEyMzY5OTM1MDUifQ=="/>
  </w:docVars>
  <w:rsids>
    <w:rsidRoot w:val="00D24DCD"/>
    <w:rsid w:val="00020E53"/>
    <w:rsid w:val="00027AB9"/>
    <w:rsid w:val="00046BA1"/>
    <w:rsid w:val="0005686A"/>
    <w:rsid w:val="000916FD"/>
    <w:rsid w:val="000B7207"/>
    <w:rsid w:val="000D16EA"/>
    <w:rsid w:val="000F0309"/>
    <w:rsid w:val="000F3A9B"/>
    <w:rsid w:val="000F4043"/>
    <w:rsid w:val="00120AD0"/>
    <w:rsid w:val="001463EF"/>
    <w:rsid w:val="00172755"/>
    <w:rsid w:val="00190E75"/>
    <w:rsid w:val="001C47DD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CB3"/>
    <w:rsid w:val="002F7AC8"/>
    <w:rsid w:val="00312D11"/>
    <w:rsid w:val="0033400D"/>
    <w:rsid w:val="00336412"/>
    <w:rsid w:val="003714E9"/>
    <w:rsid w:val="0039625A"/>
    <w:rsid w:val="003B0116"/>
    <w:rsid w:val="003B113E"/>
    <w:rsid w:val="003C3186"/>
    <w:rsid w:val="003F34BA"/>
    <w:rsid w:val="003F7A3E"/>
    <w:rsid w:val="00406FAA"/>
    <w:rsid w:val="00411559"/>
    <w:rsid w:val="004241CF"/>
    <w:rsid w:val="00425106"/>
    <w:rsid w:val="00427415"/>
    <w:rsid w:val="004331C8"/>
    <w:rsid w:val="00441659"/>
    <w:rsid w:val="00471547"/>
    <w:rsid w:val="004C7459"/>
    <w:rsid w:val="004D6192"/>
    <w:rsid w:val="0051402D"/>
    <w:rsid w:val="00534323"/>
    <w:rsid w:val="00553257"/>
    <w:rsid w:val="005863FA"/>
    <w:rsid w:val="005C0D2C"/>
    <w:rsid w:val="005D0E6D"/>
    <w:rsid w:val="005F1186"/>
    <w:rsid w:val="0064046A"/>
    <w:rsid w:val="00654A49"/>
    <w:rsid w:val="006D4065"/>
    <w:rsid w:val="00735C87"/>
    <w:rsid w:val="007500C3"/>
    <w:rsid w:val="00760A52"/>
    <w:rsid w:val="00776C8C"/>
    <w:rsid w:val="00776FD4"/>
    <w:rsid w:val="00786C73"/>
    <w:rsid w:val="007A1F31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2271"/>
    <w:rsid w:val="009733E7"/>
    <w:rsid w:val="00973779"/>
    <w:rsid w:val="00992F9E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424CC"/>
    <w:rsid w:val="00B87E87"/>
    <w:rsid w:val="00BC501E"/>
    <w:rsid w:val="00BD49EF"/>
    <w:rsid w:val="00BF0B88"/>
    <w:rsid w:val="00BF195F"/>
    <w:rsid w:val="00C10442"/>
    <w:rsid w:val="00C11287"/>
    <w:rsid w:val="00C15E40"/>
    <w:rsid w:val="00C23EB6"/>
    <w:rsid w:val="00C60FD2"/>
    <w:rsid w:val="00C65D6A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37149"/>
    <w:rsid w:val="00D4175C"/>
    <w:rsid w:val="00D75BE0"/>
    <w:rsid w:val="00D8542A"/>
    <w:rsid w:val="00DC035B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F1E69"/>
    <w:rsid w:val="00F008CE"/>
    <w:rsid w:val="00F0330B"/>
    <w:rsid w:val="00F1315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07C26DA0"/>
    <w:rsid w:val="0A7D03B8"/>
    <w:rsid w:val="18437CDF"/>
    <w:rsid w:val="30095AF0"/>
    <w:rsid w:val="42305C9D"/>
    <w:rsid w:val="479B4631"/>
    <w:rsid w:val="4952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937</Words>
  <Characters>971</Characters>
  <Lines>0</Lines>
  <Paragraphs>0</Paragraphs>
  <TotalTime>4</TotalTime>
  <ScaleCrop>false</ScaleCrop>
  <LinksUpToDate>false</LinksUpToDate>
  <CharactersWithSpaces>1178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2018-05-31T01:52:00Z</dcterms:created>
  <dc:creator>Sky123.Org</dc:creator>
  <cp:lastModifiedBy>Administrator</cp:lastModifiedBy>
  <cp:lastPrinted>2018-05-31T01:27:00Z</cp:lastPrinted>
  <dcterms:modified xsi:type="dcterms:W3CDTF">2022-10-17T05:35:58Z</dcterms:modified>
  <dc:title>新 邵 县 财 政 局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B1B7592CC5574E8990F2405AD289F35D</vt:lpwstr>
  </property>
</Properties>
</file>